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6D540133" w14:textId="77777777" w:rsidR="008B349C" w:rsidRPr="00B437CB" w:rsidRDefault="008B349C" w:rsidP="008B349C">
      <w:pPr>
        <w:pStyle w:val="Subtitle"/>
      </w:pPr>
      <w:r>
        <w:t>Volume 4 – Clout Archery</w:t>
      </w:r>
    </w:p>
    <w:p w14:paraId="4ABEE4BB" w14:textId="77777777" w:rsidR="008B349C" w:rsidRPr="00B437CB" w:rsidRDefault="008B349C" w:rsidP="008B349C">
      <w:pPr>
        <w:pStyle w:val="Subtitle"/>
      </w:pPr>
    </w:p>
    <w:p w14:paraId="1859C6A8" w14:textId="77777777" w:rsidR="008B349C" w:rsidRPr="00B437CB" w:rsidRDefault="008B349C" w:rsidP="008B349C">
      <w:pPr>
        <w:pStyle w:val="Subtitle"/>
      </w:pPr>
    </w:p>
    <w:p w14:paraId="4726E403" w14:textId="77777777" w:rsidR="008B349C" w:rsidRPr="00B437CB" w:rsidRDefault="008B349C" w:rsidP="008B349C">
      <w:pPr>
        <w:pStyle w:val="Subtitle"/>
        <w:pBdr>
          <w:bottom w:val="single" w:sz="4" w:space="1" w:color="auto"/>
        </w:pBdr>
      </w:pPr>
    </w:p>
    <w:p w14:paraId="3A061DC8" w14:textId="77777777" w:rsidR="008B349C" w:rsidRPr="00B437CB" w:rsidRDefault="008B349C" w:rsidP="008B3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31913" w:rsidRPr="00B437CB" w14:paraId="03AAA7BD" w14:textId="77777777" w:rsidTr="009941DA">
        <w:trPr>
          <w:cantSplit/>
          <w:jc w:val="center"/>
        </w:trPr>
        <w:tc>
          <w:tcPr>
            <w:tcW w:w="1985" w:type="dxa"/>
          </w:tcPr>
          <w:p w14:paraId="17B16191" w14:textId="77777777" w:rsidR="00C31913" w:rsidRPr="00B437CB" w:rsidRDefault="00C31913" w:rsidP="00C3191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AF8BE56" w14:textId="29C4C20E" w:rsidR="00C31913" w:rsidRPr="00B437CB" w:rsidRDefault="00C31913" w:rsidP="009941DA">
            <w:pPr>
              <w:pStyle w:val="DocumentMetadata"/>
              <w:jc w:val="right"/>
            </w:pPr>
            <w:r>
              <w:rPr>
                <w:lang w:val="en-US"/>
              </w:rPr>
              <w:t>2014.</w:t>
            </w:r>
            <w:r w:rsidR="009941DA">
              <w:rPr>
                <w:lang w:val="en-US"/>
              </w:rPr>
              <w:t>10.20</w:t>
            </w:r>
          </w:p>
        </w:tc>
      </w:tr>
      <w:tr w:rsidR="00C31913" w:rsidRPr="00B437CB" w14:paraId="636C1900" w14:textId="77777777" w:rsidTr="009941DA">
        <w:trPr>
          <w:cantSplit/>
          <w:jc w:val="center"/>
        </w:trPr>
        <w:tc>
          <w:tcPr>
            <w:tcW w:w="1985" w:type="dxa"/>
          </w:tcPr>
          <w:p w14:paraId="44F19D81" w14:textId="77777777" w:rsidR="00C31913" w:rsidRPr="00B437CB" w:rsidRDefault="00C31913" w:rsidP="00C3191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4343F46" w14:textId="05FF3A68" w:rsidR="00C31913" w:rsidRPr="00B437CB" w:rsidRDefault="009941DA" w:rsidP="00C31913">
            <w:pPr>
              <w:pStyle w:val="DocumentMetadata"/>
              <w:jc w:val="right"/>
            </w:pPr>
            <w:r>
              <w:rPr>
                <w:lang w:val="en-US"/>
              </w:rPr>
              <w:t>20 October</w:t>
            </w:r>
            <w:r w:rsidR="00C31913">
              <w:rPr>
                <w:lang w:val="en-US"/>
              </w:rPr>
              <w:t xml:space="preserve">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5C0D0CC0" w14:textId="77777777" w:rsidR="008B349C" w:rsidRDefault="008B349C" w:rsidP="008B349C">
      <w:pPr>
        <w:pStyle w:val="Heading2"/>
      </w:pPr>
      <w:r w:rsidRPr="00073F27">
        <w:t>Compound Unlimited</w:t>
      </w:r>
    </w:p>
    <w:p w14:paraId="7BAF1A75" w14:textId="77777777" w:rsidR="008B349C" w:rsidRDefault="008B349C" w:rsidP="008B349C">
      <w:pPr>
        <w:pStyle w:val="Heading3"/>
      </w:pPr>
      <w:bookmarkStart w:id="2" w:name="_Toc146460811"/>
      <w:r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B2C89A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6EC4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F1FC63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C311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A41201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3714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A0CA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8B61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F3B18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6AE946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840F4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4BD3E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A75E7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6DA48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D95A0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1F903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6AB26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4B93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636FBA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A1B4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53E9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2CB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FF884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DB4D8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DEB7B2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63FF7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CC72F" w14:textId="77777777" w:rsidR="008B349C" w:rsidRPr="00322B66" w:rsidRDefault="008B349C" w:rsidP="00B57FB3">
            <w:pPr>
              <w:pStyle w:val="NoSpacing"/>
            </w:pPr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22413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ECA1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C92E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Jun 1991</w:t>
            </w:r>
          </w:p>
        </w:tc>
      </w:tr>
      <w:tr w:rsidR="009941DA" w:rsidRPr="00322B66" w14:paraId="4E415A2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7A22F" w14:textId="2F542AEB" w:rsidR="009941DA" w:rsidRPr="004C5723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5D889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0FC87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48B14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85569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4AAEEA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C72BE7" w14:textId="3F3F3AC4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EC2C7D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37CA5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997E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A1831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50B8EBF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D9A31" w14:textId="5888AB3B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C10166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F775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72949C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E123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249D57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65B160" w14:textId="29335A73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525BEF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9DB22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90D5D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2784A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</w:tbl>
    <w:p w14:paraId="2DDFA670" w14:textId="77777777" w:rsidR="008B349C" w:rsidRDefault="008B349C" w:rsidP="008B349C">
      <w:pPr>
        <w:pStyle w:val="Heading3"/>
      </w:pPr>
      <w:bookmarkStart w:id="3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F0F710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DD6B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B3DB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A97D2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5F6267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EE0B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0575387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0A56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94F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0ECB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8FEE4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5547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25A4A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2DBC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753B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454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2252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91A8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9597F0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DEC04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8453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141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845F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140A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3E648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B639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8AA9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4492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482EA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324D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FD11C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16166B" w14:textId="3E37FB6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6CBE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85BB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45C2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0B6C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40B97C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5D2C2" w14:textId="581A0A57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03417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F3DFD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DEA12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DA41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4684CC9" w14:textId="77777777" w:rsidR="008B349C" w:rsidRDefault="008B349C" w:rsidP="005D1CFE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BEE17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77DD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411FA6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7C5EC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20C56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2D4E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186CE7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740F7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405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C625D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7B62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3BD6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24156A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C38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A295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14AD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02E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3D2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2BAF8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5A7D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23F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748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722F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4EC5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499B9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FAAE4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FCD5E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A5C46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6D39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347A6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5F060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367D2" w14:textId="73D7EBEB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2CEE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AE0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B70D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5F54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3BCFCF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4A041" w14:textId="62A17857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94B04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3ABB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2D857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655D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4EE2AA39" w14:textId="77777777" w:rsidR="008B349C" w:rsidRDefault="008B349C" w:rsidP="008B349C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74819C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939A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15998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0A6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00400B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A21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79D30C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0F362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5AA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6D72D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447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817E3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6EB396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F5C6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D9A46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85D9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2EA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F25D1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50114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6787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848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8C5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7BD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1936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D82D5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7CB89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31C6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256C31" w14:textId="77777777" w:rsidR="008B349C" w:rsidRPr="00322B66" w:rsidRDefault="008B349C" w:rsidP="00B57FB3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B4664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54AE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Apr 1992</w:t>
            </w:r>
          </w:p>
        </w:tc>
      </w:tr>
      <w:tr w:rsidR="00A23C07" w:rsidRPr="00322B66" w14:paraId="718F02F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5254E" w14:textId="2182179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550392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76B09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622FD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D1CC1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04C3616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59BD4" w14:textId="1B73F2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7D74D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5B832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7BB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6EAB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EF37655" w14:textId="77777777" w:rsidR="00AF7922" w:rsidRDefault="00AF7922" w:rsidP="00AF7922">
      <w:pPr>
        <w:pStyle w:val="Heading2"/>
      </w:pPr>
      <w:bookmarkStart w:id="4" w:name="_Toc146460812"/>
      <w:r w:rsidRPr="00073F27">
        <w:t>Compound Unlimited</w:t>
      </w:r>
    </w:p>
    <w:p w14:paraId="2C50CBEF" w14:textId="77777777" w:rsidR="008B349C" w:rsidRDefault="008B349C" w:rsidP="008B349C">
      <w:pPr>
        <w:pStyle w:val="Heading3"/>
      </w:pPr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2438F72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C5B6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C490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96E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2956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A206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F6553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EDC8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DF6F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81AC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B71A5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AF06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875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6ABA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3B673" w14:textId="77777777" w:rsidR="008B349C" w:rsidRPr="00322B66" w:rsidRDefault="008B349C" w:rsidP="00B57FB3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4DFE" w14:textId="77777777" w:rsidR="008B349C" w:rsidRPr="00322B66" w:rsidRDefault="008B349C" w:rsidP="00B57FB3">
            <w:pPr>
              <w:pStyle w:val="NoSpacing"/>
            </w:pPr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BD8A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233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="008B349C" w:rsidRPr="00322B66" w14:paraId="1F7C65F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276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39CB6" w14:textId="77777777" w:rsidR="008B349C" w:rsidRPr="00322B66" w:rsidRDefault="008B349C" w:rsidP="00B57FB3">
            <w:pPr>
              <w:pStyle w:val="NoSpacing"/>
            </w:pPr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FEBF4" w14:textId="77777777" w:rsidR="008B349C" w:rsidRPr="00322B66" w:rsidRDefault="008B349C" w:rsidP="00B57FB3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BB07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D308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="008B349C" w:rsidRPr="00322B66" w14:paraId="42346EB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09F4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B4BDF" w14:textId="77777777" w:rsidR="008B349C" w:rsidRPr="00322B66" w:rsidRDefault="008B349C" w:rsidP="00B57FB3">
            <w:pPr>
              <w:pStyle w:val="NoSpacing"/>
            </w:pPr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A8520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4208A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53857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973E37" w:rsidRPr="00322B66" w14:paraId="48B26D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3B53E" w14:textId="237ABC45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DD092E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5F4B7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9E38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19893B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31BFFE1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7EA7E" w14:textId="36956A54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BC45C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D8B612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D904F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25C9EA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175BE2F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561C8" w14:textId="1D1CD908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5289A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83417B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740BF7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BB50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6A87783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55AC10" w14:textId="76BECA71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B696F0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C946B5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AA7F9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ECDA8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</w:tbl>
    <w:p w14:paraId="70892532" w14:textId="77777777" w:rsidR="008B349C" w:rsidRDefault="008B349C" w:rsidP="008B349C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0AA6C4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4D584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60077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0A2F6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9427C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4E22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31A58F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9D32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5C7A5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8EE4A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758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DCBF5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0D4BDFA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793741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497D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3811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D41C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2308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238F7A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D060F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3AB6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394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B0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9896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530A0F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0B2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576D96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3DF8C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73BF5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089B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E72D0D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61FFB7" w14:textId="46BBCC5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9BEB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9A9D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E9F86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AAF4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7680F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C2849F" w14:textId="2D9B43D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6B32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F3045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AEB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E030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59B7833" w14:textId="77777777" w:rsidR="008B349C" w:rsidRDefault="008B349C" w:rsidP="008B349C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EA7589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F01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D929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B9688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A941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7B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3F6743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DAD5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F7CFC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9A80A1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552F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D9E1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FA44F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D5C4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B4C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4AE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16295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3D81A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6EE06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869A1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D2AB1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979E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C74F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B992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87503F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A4BA7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18321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60490D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DF5D2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65EF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5FC7B17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801C71" w14:textId="365E6288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FD0E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8EDE9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FDA7D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1DFED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6741C94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214715" w14:textId="5DF6D53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B0B6B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5D516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08E9F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43A6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C26E2D8" w14:textId="77777777" w:rsidR="008B349C" w:rsidRDefault="008B349C" w:rsidP="008B349C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FDE558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93B75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CAB9D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573F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EB014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DB2B9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C50A93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4BCB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99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943F2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47132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6D68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167EA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78C1A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AAFF1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9B94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15A60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D84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0C3FE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99A6B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CFC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164B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1001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E579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2D7B9B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FEA4E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964A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6609C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194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B96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767017A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27470" w14:textId="0D877645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9A2F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C982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59DC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3C3E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AA4237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6A8EA9" w14:textId="20D0E50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EFBB1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E854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010CE7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8C5A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28FC46A6" w14:textId="77777777" w:rsidR="008B349C" w:rsidRDefault="008B349C" w:rsidP="008B349C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327A9D3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056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EE38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BEE0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76A8A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34D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717A2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EAF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A7334" w14:textId="3E5D7152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829325" w14:textId="04A162F1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53B2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F9A40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21D481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CD53A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F55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791A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BD1E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0EFD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BD6009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4984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323BB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A0BF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18C6F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59DD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3559A8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1DB35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329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8EFA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FA02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8EFB9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761E9A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0F6CC8" w14:textId="11F479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CCDF7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4C106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8DEE4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F9FCB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DBBB6F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8B4FA" w14:textId="6AD2A434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23AD9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C8553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7A48D8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4957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616175E" w14:textId="77777777" w:rsidR="008B349C" w:rsidRDefault="008B349C" w:rsidP="008B349C">
      <w:pPr>
        <w:pStyle w:val="Heading2"/>
      </w:pPr>
      <w:bookmarkStart w:id="5" w:name="_Toc146460774"/>
      <w:bookmarkStart w:id="6" w:name="_Toc147917260"/>
      <w:bookmarkEnd w:id="3"/>
      <w:r w:rsidRPr="00840273">
        <w:t>Recurve</w:t>
      </w:r>
      <w:bookmarkEnd w:id="5"/>
      <w:bookmarkEnd w:id="6"/>
      <w:r w:rsidRPr="00840273">
        <w:t xml:space="preserve"> Freestyle</w:t>
      </w:r>
    </w:p>
    <w:p w14:paraId="688B4152" w14:textId="77777777" w:rsidR="008B349C" w:rsidRDefault="008B349C" w:rsidP="008B349C">
      <w:pPr>
        <w:pStyle w:val="Heading3"/>
      </w:pPr>
      <w:bookmarkStart w:id="7" w:name="_Toc146460814"/>
      <w:r>
        <w:t>Ladies - Senior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A57170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CE4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6DAA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DF06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BCBA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0764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D98DD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B441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F999F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8520E3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B59D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C166F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287BDBF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7110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8E19AD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E3C7" w14:textId="77777777" w:rsidR="008B349C" w:rsidRPr="00322B66" w:rsidRDefault="008B349C" w:rsidP="00B57FB3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E32A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9A64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="008B349C" w:rsidRPr="00322B66" w14:paraId="60535C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B1553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FD0D6" w14:textId="77777777" w:rsidR="008B349C" w:rsidRPr="00322B66" w:rsidRDefault="008B349C" w:rsidP="00B57FB3">
            <w:pPr>
              <w:pStyle w:val="NoSpacing"/>
            </w:pPr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B8D1D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768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AD604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397A0BA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220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DF20E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BCDF0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85BA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D041D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A0D20E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800644" w14:textId="49614F1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D40A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5703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E3D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8EC44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94D59E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ECA670" w14:textId="352479E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B9D48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2D1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05EC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03A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3A4D981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7BBB6" w14:textId="53665F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8EF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B34D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7DC0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1A96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4367EC6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0B8A4" w14:textId="19575E0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8541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6F52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B11F7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0966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A1EC564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19055D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743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270C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757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A25E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2D52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7DA33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901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EE00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A629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9B0C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2830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00FB8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82F7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11026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6090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E52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0AF4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BF9C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D4CF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F90E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6C595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6D2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59F5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7B18E49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40C6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BBC75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DA65B7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CD78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60D4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23C07" w:rsidRPr="00322B66" w14:paraId="5FBC54B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952FA3" w14:textId="7AF4793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14920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EF9F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791C9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A200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A281B2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130" w14:textId="0FDB726D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6CB7A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CF1748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BCD7E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2D1D1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5074A3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2F71E2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7823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0A539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358DC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8C5DB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E4B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997B06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4C26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BD9A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AE0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6529C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FDB9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CE25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65D9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065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F744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C576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0F5B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B0189A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E7A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3ABB48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F8FB4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897F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DC06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200E5E5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E5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8CF32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D18C5A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0234B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ACDFB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4445F34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E62FAE" w14:textId="51C2FAD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FE048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BFB3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E57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BC062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03EB98A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663FEB" w14:textId="401DF31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AEE32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4C2AC7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11DA34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ECC26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246360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DCB30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7F2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813E5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0E37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373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ECE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ED586E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080B0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FEE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1C02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A5890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8600B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70392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A433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76B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411501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FA3C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9D52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1459DB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2AA88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F70B3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E34509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C6B7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2D3F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45601DE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7CA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2F442C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7190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67577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924B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ED1FBB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6733" w14:textId="68E8027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8CE7CC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52F8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D7DF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76A62E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BAFD55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CEF55" w14:textId="27B2EC7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C69C25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61127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0EC6C1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EBE4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EF02E39" w14:textId="77777777" w:rsidR="00AF7922" w:rsidRDefault="00AF7922" w:rsidP="00AF7922">
      <w:pPr>
        <w:pStyle w:val="Heading2"/>
      </w:pPr>
      <w:bookmarkStart w:id="8" w:name="_Toc146460815"/>
      <w:r w:rsidRPr="00840273">
        <w:t>Recurve Freestyle</w:t>
      </w:r>
    </w:p>
    <w:p w14:paraId="1368A2C1" w14:textId="77777777" w:rsidR="008B349C" w:rsidRDefault="008B349C" w:rsidP="008B349C">
      <w:pPr>
        <w:pStyle w:val="Heading3"/>
      </w:pPr>
      <w:r>
        <w:t>Gentlemen - Senior</w:t>
      </w:r>
      <w:bookmarkEnd w:id="8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3A18922" w14:textId="77777777" w:rsidTr="00613CC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8C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74A6D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025C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5D6D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2C54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D07C872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167F11" w14:textId="1E74B6B3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 xml:space="preserve">80yd 1-way </w:t>
            </w:r>
            <w:r w:rsidR="006053F5">
              <w:rPr>
                <w:rStyle w:val="Strong"/>
              </w:rPr>
              <w:t>–</w:t>
            </w:r>
            <w:r w:rsidRPr="004C5723">
              <w:rPr>
                <w:rStyle w:val="Strong"/>
              </w:rPr>
              <w:t xml:space="preserve">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5A556" w14:textId="5F9E3981" w:rsidR="008B349C" w:rsidRPr="00322B66" w:rsidRDefault="006053F5" w:rsidP="00B57FB3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74BF3E" w14:textId="5808C614" w:rsidR="008B349C" w:rsidRPr="00322B66" w:rsidRDefault="006053F5" w:rsidP="00B57FB3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96FB0" w14:textId="107DD5F4" w:rsidR="008B349C" w:rsidRPr="00322B66" w:rsidRDefault="006053F5" w:rsidP="00B57FB3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7554" w14:textId="029F83F0" w:rsidR="008B349C" w:rsidRPr="00322B66" w:rsidRDefault="006053F5" w:rsidP="00B57FB3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5BB8B5CC" w14:textId="77777777" w:rsidTr="002971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18857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F86406" w14:textId="5F5C3F51" w:rsidR="00613CC0" w:rsidRPr="00322B66" w:rsidRDefault="006053F5" w:rsidP="00613CC0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1FBAB" w14:textId="7E9039B8" w:rsidR="00613CC0" w:rsidRPr="00322B66" w:rsidRDefault="006053F5" w:rsidP="00613CC0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09F85" w14:textId="154BC3D4" w:rsidR="00613CC0" w:rsidRPr="00322B66" w:rsidRDefault="006053F5" w:rsidP="00613CC0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48755" w14:textId="024EA74C" w:rsidR="00613CC0" w:rsidRPr="00322B66" w:rsidRDefault="006053F5" w:rsidP="006053F5">
            <w:pPr>
              <w:pStyle w:val="NoSpacing"/>
              <w:jc w:val="right"/>
            </w:pPr>
            <w:bookmarkStart w:id="9" w:name="_GoBack"/>
            <w:bookmarkEnd w:id="9"/>
            <w:r>
              <w:t>03 Aug 2014</w:t>
            </w:r>
          </w:p>
        </w:tc>
      </w:tr>
      <w:tr w:rsidR="00613CC0" w:rsidRPr="00322B66" w14:paraId="22917C9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233EDB" w14:textId="72B06C3E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F390A" w14:textId="77777777" w:rsidR="00613CC0" w:rsidRPr="00322B66" w:rsidRDefault="00613CC0" w:rsidP="00613CC0">
            <w:pPr>
              <w:pStyle w:val="NoSpacing"/>
            </w:pPr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C1A89" w14:textId="77777777" w:rsidR="00613CC0" w:rsidRPr="00322B66" w:rsidRDefault="00613CC0" w:rsidP="00613CC0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2D4D0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2AD746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="00613CC0" w:rsidRPr="00322B66" w14:paraId="6BE7D64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6640E4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44AF6" w14:textId="77777777" w:rsidR="00613CC0" w:rsidRPr="00322B66" w:rsidRDefault="00613CC0" w:rsidP="00613CC0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C9AEE" w14:textId="77777777" w:rsidR="00613CC0" w:rsidRPr="00322B66" w:rsidRDefault="00613CC0" w:rsidP="00613CC0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074F3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37BF8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613CC0" w:rsidRPr="00322B66" w14:paraId="426558D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37188" w14:textId="1EC346CB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732AA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F8FCD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4CA8D5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5A26F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6AC59EBB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797E9" w14:textId="447F9158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0B861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23B590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F9185F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E427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33BE6FFA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26B8F" w14:textId="6CF7AE43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751F2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8B23F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F2A0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DAD8DD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201CAF3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C7B10" w14:textId="74E5439C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9E62E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D07CF4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567B6D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C9D5D1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</w:tbl>
    <w:p w14:paraId="38150F74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7906FB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EB9E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2F51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68A2F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17C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2FA7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539E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1AA5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49BC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18A6C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C26A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8213A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B9DC4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0B9F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3B22D4" w14:textId="77777777" w:rsidR="008B349C" w:rsidRPr="00322B66" w:rsidRDefault="008B349C" w:rsidP="00B57FB3">
            <w:pPr>
              <w:pStyle w:val="NoSpacing"/>
            </w:pPr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400A6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9ADC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CA4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19FB5AF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A14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1F5A04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55B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D6C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6490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0BE9F33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CB6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523C5E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E2C341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97E0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50EE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636E1FE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E25B08" w14:textId="79A5E0B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CB1B9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E805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D850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A65DE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D74A8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4C2709" w14:textId="6BAB5041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25A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CBB092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419A8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D2A79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9242E0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AC046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24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02C2E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FD31B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6888E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9D1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3C5E68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4E59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7A1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0EA7E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4D05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2B7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C0CCD1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ADE8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8C8EC" w14:textId="77777777" w:rsidR="008B349C" w:rsidRPr="00322B66" w:rsidRDefault="008B349C" w:rsidP="00B57FB3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0EFAF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7E04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38CC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BE761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DB0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9714FB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CAECE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B1BE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B667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7A60697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5B1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C1437A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6763C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2D09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9D15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0EB722D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F59D1F" w14:textId="0B57C3F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9952A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59B5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4AF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3D38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EB3FCD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1C558A" w14:textId="41053172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0A714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A8FBC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CFB7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876D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5FBBE8C7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1125869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E0A9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9E73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386CC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B18D1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AF2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6B5CD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6ADE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A57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4D49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FC57E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500A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5B3F54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767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705865" w14:textId="77777777" w:rsidR="008B349C" w:rsidRPr="00322B66" w:rsidRDefault="008B349C" w:rsidP="00B57FB3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BF5A7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0BF52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8280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44B0B2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65F4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9A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CA8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084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E0B3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139D3F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C55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AA628" w14:textId="77777777" w:rsidR="008B349C" w:rsidRPr="00322B66" w:rsidRDefault="008B349C" w:rsidP="00B57FB3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53E3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0FF30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C59B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3A61DD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9DEBA7" w14:textId="064C63A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665A1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9BA1F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A23B2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3411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6D01F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402A56" w14:textId="3B98CEE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A50AC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9B061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6DC4E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E7EB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1284629A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E0914F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5B3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02A8A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0C71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7761C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DE22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4D444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5D65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B1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24684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C167F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DAE4B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ADD5EB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67A4A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3A4F5" w14:textId="77777777" w:rsidR="008B349C" w:rsidRPr="00322B66" w:rsidRDefault="008B349C" w:rsidP="00B57FB3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C1722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03BC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3407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8C5672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7568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EDD18" w14:textId="77777777" w:rsidR="008B349C" w:rsidRPr="00322B66" w:rsidRDefault="008B349C" w:rsidP="00B57FB3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4C513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3E32" w14:textId="77777777" w:rsidR="008B349C" w:rsidRPr="00322B66" w:rsidRDefault="008B349C" w:rsidP="00B57FB3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3EB45" w14:textId="77777777" w:rsidR="008B349C" w:rsidRPr="00322B66" w:rsidRDefault="008B349C" w:rsidP="00B57FB3">
            <w:pPr>
              <w:pStyle w:val="NoSpacing"/>
              <w:jc w:val="right"/>
            </w:pPr>
            <w:r>
              <w:t>????</w:t>
            </w:r>
          </w:p>
        </w:tc>
      </w:tr>
      <w:tr w:rsidR="008B349C" w:rsidRPr="00322B66" w14:paraId="737A41E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12CF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A7CD82" w14:textId="77777777" w:rsidR="008B349C" w:rsidRPr="00322B66" w:rsidRDefault="008B349C" w:rsidP="00B57FB3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83DCD3" w14:textId="77777777" w:rsidR="008B349C" w:rsidRPr="00322B66" w:rsidRDefault="008B349C" w:rsidP="00B57FB3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BB7A5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261B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3124CDF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329D0F" w14:textId="3B12D96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C035E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E160B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495A33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6361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5FA22E2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567D46" w14:textId="5D2A78A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10B82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7676B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B4C7DC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640F0C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43E1D45" w14:textId="77777777" w:rsidR="008B349C" w:rsidRDefault="008B349C" w:rsidP="008B349C">
      <w:pPr>
        <w:pStyle w:val="Heading2"/>
      </w:pPr>
      <w:bookmarkStart w:id="10" w:name="_Toc146460777"/>
      <w:bookmarkStart w:id="11" w:name="_Toc147917261"/>
      <w:r w:rsidRPr="009848D5">
        <w:t>Recurve Barebow</w:t>
      </w:r>
    </w:p>
    <w:p w14:paraId="4DF5C1B3" w14:textId="77777777" w:rsidR="008B349C" w:rsidRDefault="008B349C" w:rsidP="008B349C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5D4BFF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4BD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B6D0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FB2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4EB7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A9F0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E66F11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545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5CA4D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BEEC66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C7FEBA2" w14:textId="77777777" w:rsidR="008B349C" w:rsidRPr="00322B66" w:rsidRDefault="008B349C" w:rsidP="00B57FB3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7F72E2" w14:textId="77777777" w:rsidR="008B349C" w:rsidRPr="00322B66" w:rsidRDefault="008B349C" w:rsidP="00B57FB3">
            <w:pPr>
              <w:pStyle w:val="NoSpacing"/>
              <w:jc w:val="right"/>
            </w:pPr>
            <w:r>
              <w:t>07 Aug 2011</w:t>
            </w:r>
          </w:p>
        </w:tc>
      </w:tr>
      <w:tr w:rsidR="008B349C" w:rsidRPr="00322B66" w14:paraId="44D7A4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BC0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566F6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BE91A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2A76DD" w14:textId="77777777" w:rsidR="008B349C" w:rsidRPr="00322B66" w:rsidRDefault="008B349C" w:rsidP="00B57FB3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1EF632" w14:textId="77777777" w:rsidR="008B349C" w:rsidRPr="00322B66" w:rsidRDefault="008B349C" w:rsidP="00B57FB3">
            <w:pPr>
              <w:pStyle w:val="NoSpacing"/>
              <w:jc w:val="right"/>
            </w:pPr>
            <w:r>
              <w:t>02 Oct 2011</w:t>
            </w:r>
          </w:p>
        </w:tc>
      </w:tr>
      <w:tr w:rsidR="008B349C" w:rsidRPr="00322B66" w14:paraId="1FD579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BC351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CEAE7" w14:textId="77777777" w:rsidR="008B349C" w:rsidRPr="00322B66" w:rsidRDefault="008B349C" w:rsidP="00B57FB3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C60F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063F5" w14:textId="77777777" w:rsidR="008B349C" w:rsidRPr="00322B66" w:rsidRDefault="008B349C" w:rsidP="00B57FB3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7766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62B5970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A4CF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6A39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E1911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5472C5" w14:textId="77777777" w:rsidR="008B349C" w:rsidRPr="00322B66" w:rsidRDefault="008B349C" w:rsidP="00B57FB3">
            <w:pPr>
              <w:pStyle w:val="NoSpacing"/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C3E859" w14:textId="77777777" w:rsidR="008B349C" w:rsidRPr="00322B66" w:rsidRDefault="008B349C" w:rsidP="00B57FB3">
            <w:pPr>
              <w:pStyle w:val="NoSpacing"/>
              <w:jc w:val="right"/>
            </w:pPr>
            <w:r>
              <w:t>18 Sep 2011</w:t>
            </w:r>
          </w:p>
        </w:tc>
      </w:tr>
      <w:tr w:rsidR="00A23C07" w:rsidRPr="00322B66" w14:paraId="22CF426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C8CBB6" w14:textId="6923F68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BF2CF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EC6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20195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8E3FC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619D07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3697A8" w14:textId="23B6851F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64E578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3F37A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062B6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B7E6B0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D1CFB7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2B18E2" w14:textId="2C1DC07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667DF4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ACA09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5B7A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3493A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5A15453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23DEB4" w14:textId="0C6C822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23799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FCFD7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945CA8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B342C4" w14:textId="77777777" w:rsidR="00A23C07" w:rsidRDefault="00A23C07" w:rsidP="00B57FB3">
            <w:pPr>
              <w:pStyle w:val="NoSpacing"/>
              <w:jc w:val="right"/>
            </w:pPr>
          </w:p>
        </w:tc>
      </w:tr>
    </w:tbl>
    <w:p w14:paraId="6B704C5F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8C3C0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ECE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B008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329A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E9D15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1461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CB4E0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8FB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9F62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F644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A87A3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5B4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5F61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D11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B6D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9F4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3B623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9F57C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BF5B5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875E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1063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7AB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B860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14089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6399A5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538C2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1E9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47AC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47D76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0390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1E5246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CC9BA6" w14:textId="2A9D87B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BED3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47725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AC2C9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F559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38F9A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56086" w14:textId="786D771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44A5D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9ABC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3349A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9E0E1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0AE3B82E" w14:textId="77777777" w:rsidR="008B349C" w:rsidRPr="00322B66" w:rsidRDefault="008B349C" w:rsidP="005D1CFE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E7D3C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80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E0F6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E7C6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7295A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226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CFF5D9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3D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79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1934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D010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4E1EC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35BC1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EE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F6E3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408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88CC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E01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B87D03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604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985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0463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29ED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AFC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1FEDF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4C8C6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B40A6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F5B2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96D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C491F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4E9145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C8A15" w14:textId="27C7102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00B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AA2C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3A9E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78BA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1D5C46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8FD5F" w14:textId="1AC3629D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D020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A46CB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EB609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5CF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7F92301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864D81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A40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138A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7E4B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9D3BB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86DB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7B54FE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304C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47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02E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B4994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819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A0419F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C683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F079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2A1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97B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47794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ABE35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5FB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ED36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168E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1D570" w14:textId="77777777" w:rsidR="008B349C" w:rsidRPr="00322B66" w:rsidRDefault="008B349C" w:rsidP="00B57FB3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5DEAA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08D4CA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D7AA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7A17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A975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DC705" w14:textId="6694331A" w:rsidR="008B349C" w:rsidRPr="00322B66" w:rsidRDefault="00613CC0" w:rsidP="00B57FB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38C46F" w14:textId="5E794DED" w:rsidR="008B349C" w:rsidRPr="00322B66" w:rsidRDefault="00613CC0" w:rsidP="00B57FB3">
            <w:pPr>
              <w:pStyle w:val="NoSpacing"/>
              <w:jc w:val="right"/>
            </w:pPr>
            <w:r>
              <w:t>14 Sep 2014</w:t>
            </w:r>
          </w:p>
        </w:tc>
      </w:tr>
      <w:tr w:rsidR="00AF7922" w:rsidRPr="00322B66" w14:paraId="4DD53A5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4AA24" w14:textId="0858A72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4006C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503EF5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C07D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164802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AFE75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FDAB4" w14:textId="4C10E45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5FD2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ED0814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5B8B03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097DB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2CA565E7" w14:textId="77777777" w:rsidR="00AF7922" w:rsidRDefault="00AF7922" w:rsidP="00AF7922">
      <w:pPr>
        <w:pStyle w:val="Heading2"/>
      </w:pPr>
      <w:bookmarkStart w:id="12" w:name="_Toc147917279"/>
      <w:r w:rsidRPr="009848D5">
        <w:t>Recurve Barebow</w:t>
      </w:r>
    </w:p>
    <w:p w14:paraId="66623FCB" w14:textId="77777777" w:rsidR="008B349C" w:rsidRDefault="008B349C" w:rsidP="008B349C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E4442C" w14:paraId="592134E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3BB1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9CD32F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EA2C3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971A3C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65254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8B349C" w:rsidRPr="00E4442C" w14:paraId="1BD7DFD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6B02B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15B4E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A89893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F2260D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ABB14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93473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B3BC7C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52B869" w14:textId="77777777" w:rsidR="008B349C" w:rsidRPr="00E4442C" w:rsidRDefault="008B349C" w:rsidP="00B57FB3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8C68" w14:textId="77777777" w:rsidR="008B349C" w:rsidRPr="00E4442C" w:rsidRDefault="008B349C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39B6" w14:textId="77777777" w:rsidR="008B349C" w:rsidRPr="00E4442C" w:rsidRDefault="008B349C" w:rsidP="00B57FB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0EE358" w14:textId="77777777" w:rsidR="008B349C" w:rsidRPr="00E4442C" w:rsidRDefault="008B349C" w:rsidP="00B57FB3">
            <w:pPr>
              <w:pStyle w:val="NoSpacing"/>
              <w:jc w:val="right"/>
            </w:pPr>
            <w:r>
              <w:t>19 Oct 2013</w:t>
            </w:r>
          </w:p>
        </w:tc>
      </w:tr>
      <w:tr w:rsidR="008B349C" w:rsidRPr="00E4442C" w14:paraId="7835C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FED1E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85D34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C94C6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40D3A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C44BC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523325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E57C8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A7464" w14:textId="77777777" w:rsidR="008B349C" w:rsidRPr="00E4442C" w:rsidRDefault="008B349C" w:rsidP="00B57FB3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EFE6E9" w14:textId="77777777" w:rsidR="008B349C" w:rsidRPr="00322B66" w:rsidRDefault="008B349C" w:rsidP="00B57FB3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A5688" w14:textId="77777777" w:rsidR="008B349C" w:rsidRPr="00322B66" w:rsidRDefault="008B349C" w:rsidP="00B57FB3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5669BC" w14:textId="77777777" w:rsidR="008B349C" w:rsidRPr="00322B66" w:rsidRDefault="008B349C" w:rsidP="00B57FB3">
            <w:pPr>
              <w:pStyle w:val="NoSpacing"/>
              <w:jc w:val="right"/>
            </w:pPr>
            <w:r>
              <w:t>16 Sep 2012</w:t>
            </w:r>
          </w:p>
        </w:tc>
      </w:tr>
      <w:tr w:rsidR="00AF7922" w:rsidRPr="00E4442C" w14:paraId="55719B1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D4C364" w14:textId="5AEDC0CB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8BC73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281EA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7EA45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31ECE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E4442C" w14:paraId="0A4DE98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60C29" w14:textId="6E0A01D6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D5689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DB737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A6C9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555EA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E4442C" w14:paraId="2E02083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E27D9B" w14:textId="10F563A2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F95AC1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1B87D6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01F8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37025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E4442C" w14:paraId="77C563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F0167" w14:textId="30FBFF1E" w:rsidR="00AF7922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59BB1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E32B5E3" w14:textId="77777777" w:rsidR="00AF7922" w:rsidRPr="00E65CA1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87E2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8DBE2C" w14:textId="77777777" w:rsidR="00AF7922" w:rsidRDefault="00AF7922" w:rsidP="00B57FB3">
            <w:pPr>
              <w:pStyle w:val="NoSpacing"/>
              <w:jc w:val="right"/>
            </w:pPr>
          </w:p>
        </w:tc>
      </w:tr>
    </w:tbl>
    <w:bookmarkEnd w:id="12"/>
    <w:p w14:paraId="024EA2FA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37078B2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EF7D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077EC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675B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E27B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6B9EE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C1797F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1E05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72DB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607D7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BB5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03D2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9C3613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2E273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A42B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D32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781C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6BB9C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EF76C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742A0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C51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79BC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08B1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4009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DD6C67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0B88C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1F4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C7AC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E174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FDE7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661E643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75ED6" w14:textId="6D91E006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E20C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5CD88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EC53A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294AB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5EF467F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9EEE17" w14:textId="104C263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0A87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ECD632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E20FA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EA10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0387818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730BC7F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769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AEF7B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2DDB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F679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6C5D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65586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C237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A339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A4F7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17951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FA6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DFEE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17900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D87A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F2F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7653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1C78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68EB2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CD7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95F7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0A6E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3F049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002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8F1B0A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1FDA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CFAC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AEBCC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DEA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56E08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78F9773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50C67" w14:textId="05F6A2B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99CB5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9E50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4080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496C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42CD83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19DBBE" w14:textId="61CD7A3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FDED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E5B22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EF80C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C4E2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B11F2DF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BD8BC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1B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ECB45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0265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C515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60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4BF71E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B353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8583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7CAD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2AA5D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9CD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BC8995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0FF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CC7E9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1EA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C1A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0938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53BE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AF0BF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A3A5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4D56B3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040039" w14:textId="77777777" w:rsidR="008B349C" w:rsidRPr="00322B66" w:rsidRDefault="008B349C" w:rsidP="00B57FB3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95377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7A469E6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D8BB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D6241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3E8D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7943F2" w14:textId="77777777" w:rsidR="008B349C" w:rsidRPr="00322B66" w:rsidRDefault="008B349C" w:rsidP="00B57FB3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076B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AF7922" w:rsidRPr="00322B66" w14:paraId="3DA46F7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3EC0D" w14:textId="2A4DFC7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390BA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D41FE3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D82C0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1D8C84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590F71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3E392" w14:textId="0CDC2FA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E1FC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4B5B6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1BB9F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BB2BED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02387692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779D1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70B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D606B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142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A8B9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AB40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5C6882C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EB9B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54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CC0DB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36D31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DCAC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12676F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6D70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8742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AC3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B80C6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09BD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F3251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ADE9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28C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31A7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E1C6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EF25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A46F4A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E26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F095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6371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CBF2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23EC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20A6F20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5C758" w14:textId="487D8CA9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7D36C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AAEB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FE18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F511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0B113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D184AB" w14:textId="138A1A78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DB75F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49DA3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4C3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06171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F25AA73" w14:textId="77777777" w:rsidR="008B349C" w:rsidRDefault="008B349C" w:rsidP="008B349C">
      <w:pPr>
        <w:pStyle w:val="Heading2"/>
      </w:pPr>
      <w:r w:rsidRPr="00F1779D">
        <w:t>Longbow</w:t>
      </w:r>
      <w:bookmarkEnd w:id="10"/>
      <w:bookmarkEnd w:id="11"/>
    </w:p>
    <w:p w14:paraId="1308F105" w14:textId="77777777" w:rsidR="008B349C" w:rsidRDefault="008B349C" w:rsidP="008B349C">
      <w:pPr>
        <w:pStyle w:val="Heading3"/>
      </w:pPr>
      <w:bookmarkStart w:id="13" w:name="_Toc146460818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70EB0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0E3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15B6D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5166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C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2339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275C54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9C4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9FC4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CF31F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BD91B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8C45BE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1F138B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1A01D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61523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5ACB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60C46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5A581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5CAF9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191187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2547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F2CC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D5961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EB313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AED264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E2936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3D8086" w14:textId="77777777" w:rsidR="008B349C" w:rsidRPr="00322B66" w:rsidRDefault="008B349C" w:rsidP="006D576C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789807" w14:textId="77777777" w:rsidR="008B349C" w:rsidRPr="00322B66" w:rsidRDefault="008B349C" w:rsidP="006D576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D2E6C" w14:textId="77777777" w:rsidR="008B349C" w:rsidRPr="00322B66" w:rsidRDefault="008B349C" w:rsidP="00DF205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9A8BAC" w14:textId="77777777" w:rsidR="008B349C" w:rsidRPr="00322B66" w:rsidRDefault="008B349C" w:rsidP="00DF205C">
            <w:pPr>
              <w:pStyle w:val="NoSpacing"/>
              <w:jc w:val="right"/>
            </w:pPr>
            <w:r>
              <w:t>15 Sep 2013</w:t>
            </w:r>
          </w:p>
        </w:tc>
      </w:tr>
      <w:tr w:rsidR="00A23C07" w:rsidRPr="00322B66" w14:paraId="5FB17B8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CE189D" w14:textId="7055F22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2F907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68720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AA94A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6D71BE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6ADB555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2EDD2" w14:textId="2C387167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A7E28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6C1E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8F6F6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E6F895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5E23956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FCE97" w14:textId="0C635A28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655676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2E461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02C37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CFEB0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7D9AAC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EC1F52" w14:textId="5A866CE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A4883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3C7427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40B63D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C133C" w14:textId="77777777" w:rsidR="00A23C07" w:rsidRDefault="00A23C07" w:rsidP="00DF205C">
            <w:pPr>
              <w:pStyle w:val="NoSpacing"/>
              <w:jc w:val="right"/>
            </w:pPr>
          </w:p>
        </w:tc>
      </w:tr>
    </w:tbl>
    <w:p w14:paraId="26E2D8CC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DA670F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E3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CB2F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9EDA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F875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82D15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6CC9E8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8BAF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9DD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ED284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2DEA5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3728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664A8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B390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8798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BB0D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B54B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D9DA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027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66A6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6D865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811B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5CB6AE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90E3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39773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7327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8C35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BE4D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5B61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8330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649513A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878E40" w14:textId="1435373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8F9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39866F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73ABA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C4A25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7EA25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12840C" w14:textId="5893EDA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60B0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6101B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8C694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FBCC7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2FA0631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156700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FDF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4AC4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E6A8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2AA51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B9B6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7EC93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15793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717C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B90CE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31F12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D7E8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C14C55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EC42B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8B29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7F63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2E628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6526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D05903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E4493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A9BE1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ABDB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DBB9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C1CDE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3373E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7A00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830686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E2EE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92C4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57983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5B01CB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9FD9B9" w14:textId="16D0C755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06ECA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71A64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5475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60D615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E325D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AF683" w14:textId="627BBC2D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CFEF0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10FD6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D59AC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EA52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56F1432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44C30A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9DC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7A105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1FC8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D09B80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22F6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67F93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F439B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5CA6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43F8A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A8553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4B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D612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C1FB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926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AB4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87EB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1E5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7CA2D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7EE7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D3CEF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B829C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8ADA2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9A0BF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124D9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0130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73F6C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8F57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ACB66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EA32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26A539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A044C5" w14:textId="7D6A1EAF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7AE67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E79C0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A6322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9E2F9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830FD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15CCF" w14:textId="6B282206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2430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51FE2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8F978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B3DCF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C2344C8" w14:textId="77777777" w:rsidR="00AF7922" w:rsidRDefault="00AF7922" w:rsidP="00AF7922">
      <w:pPr>
        <w:pStyle w:val="Heading2"/>
      </w:pPr>
      <w:r w:rsidRPr="00F1779D">
        <w:t>Longbow</w:t>
      </w:r>
    </w:p>
    <w:p w14:paraId="3DB1D856" w14:textId="77777777" w:rsidR="008B349C" w:rsidRDefault="008B349C" w:rsidP="008B349C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E7F3F" w14:paraId="0BECABB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521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B25969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CD75B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E791A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8B962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3E6ED3" w:rsidRPr="00322B66" w14:paraId="7B1ECAAA" w14:textId="77777777" w:rsidTr="000457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4270F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B17EF" w14:textId="3D75922B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31E91E" w14:textId="62754533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C8EDB4" w14:textId="62723A03" w:rsidR="003E6ED3" w:rsidRPr="00322B66" w:rsidRDefault="003E6ED3" w:rsidP="003E6ED3">
            <w:pPr>
              <w:pStyle w:val="NoSpacing"/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53E902" w14:textId="53286BE4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4096B7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1CCE6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E7809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FBB00" w14:textId="6A18E041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5BEA7" w14:textId="2CED3084" w:rsidR="003E6ED3" w:rsidRPr="00322B66" w:rsidRDefault="003E6ED3" w:rsidP="003E6ED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C35E" w14:textId="06E5DAEF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7244B75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C8438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5D0C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33CD9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2201B" w14:textId="77777777" w:rsidR="003E6ED3" w:rsidRPr="00322B66" w:rsidRDefault="003E6ED3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68C65" w14:textId="77777777" w:rsidR="003E6ED3" w:rsidRPr="00322B66" w:rsidRDefault="003E6ED3" w:rsidP="003E6ED3">
            <w:pPr>
              <w:pStyle w:val="NoSpacing"/>
              <w:jc w:val="right"/>
            </w:pPr>
          </w:p>
        </w:tc>
      </w:tr>
      <w:tr w:rsidR="003E6ED3" w:rsidRPr="00322B66" w14:paraId="2CDDE05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A445E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DBA2B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BBCC4C" w14:textId="3DA7AB72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98728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2D3A3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Jun 2006</w:t>
            </w:r>
          </w:p>
        </w:tc>
      </w:tr>
      <w:tr w:rsidR="00AF7922" w:rsidRPr="00322B66" w14:paraId="0B6122D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FF5DE" w14:textId="44CE281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82F26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5950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4022C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D3FB6C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C2D28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F8663" w14:textId="33E3D6F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637AB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807A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FAD349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858C8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A48DD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74F2D" w14:textId="46B988F5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5419A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252AB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A138E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D2517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4329475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1C084" w14:textId="56C7FBB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3501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C518F0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5A9611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CCB6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</w:tbl>
    <w:p w14:paraId="56F4586C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4B2B9E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119D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7A7CC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155A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0ABF4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B53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40F4F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2BD7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B634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A8E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64E87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76C4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375739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01C10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61C1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00781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CAA5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0FBA94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7891A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1428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C2E01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5CC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C2D4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6F360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1B3BAE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783E6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0E7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DD56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0B91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99E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1C2BA06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9858E" w14:textId="5DF00519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5696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AA0C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73A93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DF076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76E54EB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2F7CF" w14:textId="5C007B4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A9861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8AA5B5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03D9CE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C7B7DC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471690ED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4EBB2D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BFD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46A2F4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62A2E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ED01C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F0D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2C8B4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3869A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AD29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AD9BF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3F8B1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862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2D48D0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BD94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B98B1" w14:textId="77777777" w:rsidR="008B349C" w:rsidRPr="00322B66" w:rsidRDefault="008B349C" w:rsidP="00DF205C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D899B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C7D6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3565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121625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3AA60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1BF46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ED0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30905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DDCD7F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BD679A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5ADD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AA167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2C065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C9CF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E63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4099A4F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98B" w14:textId="4FC6793A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80FF9E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B2F7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96EC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BB41E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5FD14B4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1DB49" w14:textId="0C258E99" w:rsidR="00AF7922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A6616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2824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BE46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F6601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7E066644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D02AC5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340A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6F4EB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3EE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848BC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B059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17FFA0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9AED83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674E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EE814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EA295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410C4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2EB68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A86F6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7BD5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73A3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41010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2755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AE8EF7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0AAE6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D1486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3B75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C69B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E0F37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4B9A2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37ED9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2A4A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92881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7C68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1FBE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09A3B57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72B56D" w14:textId="2FCDA82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71023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22CAA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574DC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0EFF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4985031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48052" w14:textId="7FB9C5CC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FBBDA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A69C4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C66B6B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3CBFA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609879A6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9138BC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FB78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B0E1A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CB5A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A60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8683B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5934DE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E6442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9DE8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A38BF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3E90B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43EACB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D1ED2B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F8C4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63E7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A7228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E5C52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57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1FA4E6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877E2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FF10F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B483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E97C9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1D52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021EE2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E58C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BF925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5E169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951916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03B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76CD6F0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23293" w14:textId="174C8FDF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B1968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A62C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B53E4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E1A22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0C3FCE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04ECB" w14:textId="6F381202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7BB92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7C0814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4ED676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6359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0B9E46D" w14:textId="77777777" w:rsidR="008B349C" w:rsidRPr="00322B66" w:rsidRDefault="008B349C" w:rsidP="008B349C">
      <w:pPr>
        <w:pStyle w:val="Heading1"/>
      </w:pPr>
      <w:bookmarkStart w:id="14" w:name="_Toc146460819"/>
      <w:bookmarkStart w:id="15" w:name="_Toc147917281"/>
      <w:bookmarkEnd w:id="13"/>
      <w:r w:rsidRPr="00322B66">
        <w:t>Closed Records</w:t>
      </w:r>
    </w:p>
    <w:p w14:paraId="767CDB0C" w14:textId="77777777" w:rsidR="008B349C" w:rsidRPr="0007215C" w:rsidRDefault="008B349C" w:rsidP="008B349C">
      <w:pPr>
        <w:pStyle w:val="Heading2"/>
      </w:pPr>
      <w:r w:rsidRPr="0007215C">
        <w:t>Compound Limited</w:t>
      </w:r>
    </w:p>
    <w:p w14:paraId="2EEC5712" w14:textId="77777777" w:rsidR="008B349C" w:rsidRPr="00322B66" w:rsidRDefault="008B349C" w:rsidP="008B349C">
      <w:pPr>
        <w:pStyle w:val="Heading3"/>
      </w:pPr>
      <w:r w:rsidRPr="00322B66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6E6830" w14:paraId="77A4569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5083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A8BBB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6028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7438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66242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8B349C" w:rsidRPr="00322B66" w14:paraId="5FCEB9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BC0AA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B2EB8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7C3784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6A814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EF8E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30433B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ADC919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886C4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005F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5F6F4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FE28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4338A5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8B667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A4490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53C86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D65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DC202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62BD51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B036C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362D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E446C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23C88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11FC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13DBB3FF" w14:textId="77777777" w:rsidR="008B349C" w:rsidRPr="0007215C" w:rsidRDefault="008B349C" w:rsidP="008B349C">
      <w:pPr>
        <w:pStyle w:val="Heading2"/>
        <w:pageBreakBefore w:val="0"/>
        <w:spacing w:before="360"/>
      </w:pPr>
      <w:r w:rsidRPr="0007215C">
        <w:t>Recurve Freestyle</w:t>
      </w:r>
    </w:p>
    <w:p w14:paraId="6E9507AA" w14:textId="77777777" w:rsidR="008B349C" w:rsidRPr="00322B66" w:rsidRDefault="008B349C" w:rsidP="008B349C">
      <w:pPr>
        <w:pStyle w:val="Heading3"/>
      </w:pPr>
      <w:bookmarkStart w:id="16" w:name="_Toc146460822"/>
      <w:r w:rsidRPr="00322B66">
        <w:t>Gentlemen - Junior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F05C7" w14:paraId="1A5DE9F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3F047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35C6CF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18C612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37654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3E6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8B349C" w:rsidRPr="00322B66" w14:paraId="3E7FAD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C8C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C78" w14:textId="77777777" w:rsidR="008B349C" w:rsidRPr="00322B66" w:rsidRDefault="008B349C" w:rsidP="00DF205C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89C02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5C19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3AD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432CDF87" w14:textId="77777777" w:rsidR="008B349C" w:rsidRPr="00322B66" w:rsidRDefault="008B349C" w:rsidP="008B349C">
      <w:pPr>
        <w:rPr>
          <w:szCs w:val="15"/>
        </w:rPr>
      </w:pPr>
    </w:p>
    <w:sectPr w:rsidR="008B349C" w:rsidRPr="00322B66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0C92" w14:textId="77777777" w:rsidR="00323076" w:rsidRDefault="00323076" w:rsidP="001408DA">
      <w:r>
        <w:separator/>
      </w:r>
    </w:p>
    <w:p w14:paraId="099A0E57" w14:textId="77777777" w:rsidR="00323076" w:rsidRDefault="00323076"/>
    <w:p w14:paraId="7624D626" w14:textId="77777777" w:rsidR="00323076" w:rsidRDefault="00323076"/>
    <w:p w14:paraId="7E3878FF" w14:textId="77777777" w:rsidR="00323076" w:rsidRDefault="00323076"/>
    <w:p w14:paraId="5786BEF4" w14:textId="77777777" w:rsidR="00323076" w:rsidRDefault="00323076"/>
  </w:endnote>
  <w:endnote w:type="continuationSeparator" w:id="0">
    <w:p w14:paraId="487DDDBB" w14:textId="77777777" w:rsidR="00323076" w:rsidRDefault="00323076" w:rsidP="001408DA">
      <w:r>
        <w:continuationSeparator/>
      </w:r>
    </w:p>
    <w:p w14:paraId="1FB03CB5" w14:textId="77777777" w:rsidR="00323076" w:rsidRDefault="00323076"/>
    <w:p w14:paraId="4715A333" w14:textId="77777777" w:rsidR="00323076" w:rsidRDefault="00323076"/>
    <w:p w14:paraId="2422C541" w14:textId="77777777" w:rsidR="00323076" w:rsidRDefault="00323076"/>
    <w:p w14:paraId="64F60D67" w14:textId="77777777" w:rsidR="00323076" w:rsidRDefault="00323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9941DA" w:rsidRPr="005F0A53" w:rsidRDefault="009941DA" w:rsidP="00571FB9">
    <w:pPr>
      <w:pStyle w:val="Footer1"/>
    </w:pPr>
    <w:r w:rsidRPr="005F0A53">
      <w:t>The Kent Archery Association is affiliated to:</w:t>
    </w:r>
  </w:p>
  <w:p w14:paraId="0968C2CE" w14:textId="77777777" w:rsidR="009941DA" w:rsidRDefault="009941DA" w:rsidP="002533C0">
    <w:pPr>
      <w:pStyle w:val="Footer2"/>
    </w:pPr>
    <w:r>
      <w:t>The Southern Counties Archery Society</w:t>
    </w:r>
  </w:p>
  <w:p w14:paraId="0968C2CF" w14:textId="77777777" w:rsidR="009941DA" w:rsidRDefault="009941DA" w:rsidP="002533C0">
    <w:pPr>
      <w:pStyle w:val="Footer2"/>
    </w:pPr>
    <w:r>
      <w:t>ArcheryGB, Lilleshall National Sports Centre, nr Newport, Shropshire  TF10 9AT</w:t>
    </w:r>
  </w:p>
  <w:p w14:paraId="0968C2D0" w14:textId="77777777" w:rsidR="009941DA" w:rsidRPr="00994121" w:rsidRDefault="009941D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A714" w14:textId="77777777" w:rsidR="00323076" w:rsidRDefault="00323076" w:rsidP="001408DA">
      <w:r>
        <w:separator/>
      </w:r>
    </w:p>
    <w:p w14:paraId="167F7F03" w14:textId="77777777" w:rsidR="00323076" w:rsidRDefault="00323076"/>
    <w:p w14:paraId="34385A47" w14:textId="77777777" w:rsidR="00323076" w:rsidRDefault="00323076"/>
    <w:p w14:paraId="70EC1481" w14:textId="77777777" w:rsidR="00323076" w:rsidRDefault="00323076"/>
    <w:p w14:paraId="2BDB9A57" w14:textId="77777777" w:rsidR="00323076" w:rsidRDefault="00323076"/>
  </w:footnote>
  <w:footnote w:type="continuationSeparator" w:id="0">
    <w:p w14:paraId="409D505D" w14:textId="77777777" w:rsidR="00323076" w:rsidRDefault="00323076" w:rsidP="001408DA">
      <w:r>
        <w:continuationSeparator/>
      </w:r>
    </w:p>
    <w:p w14:paraId="6E20D460" w14:textId="77777777" w:rsidR="00323076" w:rsidRDefault="00323076"/>
    <w:p w14:paraId="7C8069D9" w14:textId="77777777" w:rsidR="00323076" w:rsidRDefault="00323076"/>
    <w:p w14:paraId="65699727" w14:textId="77777777" w:rsidR="00323076" w:rsidRDefault="00323076"/>
    <w:p w14:paraId="1ED88D9C" w14:textId="77777777" w:rsidR="00323076" w:rsidRDefault="003230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9941DA" w:rsidRDefault="009941DA"/>
  <w:p w14:paraId="4A9F4374" w14:textId="77777777" w:rsidR="009941DA" w:rsidRDefault="009941DA"/>
  <w:p w14:paraId="609F36DA" w14:textId="77777777" w:rsidR="009941DA" w:rsidRDefault="009941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941DA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941DA" w:rsidRDefault="009941D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9941DA" w:rsidRDefault="009941D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053F5">
            <w:rPr>
              <w:noProof/>
            </w:rPr>
            <w:t>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941DA" w:rsidRDefault="009941DA" w:rsidP="00BA491D"/>
      </w:tc>
    </w:tr>
    <w:tr w:rsidR="009941DA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941DA" w:rsidRDefault="009941D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941DA" w:rsidRDefault="009941D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941DA" w:rsidRDefault="009941DA" w:rsidP="00BA491D"/>
      </w:tc>
    </w:tr>
  </w:tbl>
  <w:p w14:paraId="0968C2C6" w14:textId="77777777" w:rsidR="009941DA" w:rsidRPr="00761C8A" w:rsidRDefault="009941D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457F1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35E5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71CC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3076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04CE"/>
    <w:rsid w:val="003B6CF2"/>
    <w:rsid w:val="003C2C56"/>
    <w:rsid w:val="003C32D5"/>
    <w:rsid w:val="003C4FF9"/>
    <w:rsid w:val="003E06FA"/>
    <w:rsid w:val="003E1A40"/>
    <w:rsid w:val="003E4544"/>
    <w:rsid w:val="003E5AAB"/>
    <w:rsid w:val="003E6ED3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38FD"/>
    <w:rsid w:val="005A7F5D"/>
    <w:rsid w:val="005B0898"/>
    <w:rsid w:val="005B51B6"/>
    <w:rsid w:val="005B6CB8"/>
    <w:rsid w:val="005C1605"/>
    <w:rsid w:val="005C6992"/>
    <w:rsid w:val="005D1CFE"/>
    <w:rsid w:val="005E466C"/>
    <w:rsid w:val="005E6C63"/>
    <w:rsid w:val="005F2C75"/>
    <w:rsid w:val="005F52A7"/>
    <w:rsid w:val="006053F5"/>
    <w:rsid w:val="00613CC0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3E37"/>
    <w:rsid w:val="0099107C"/>
    <w:rsid w:val="009941DA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C07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AF7922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2307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3B59"/>
    <w:rsid w:val="00C070C5"/>
    <w:rsid w:val="00C17982"/>
    <w:rsid w:val="00C20E77"/>
    <w:rsid w:val="00C25E94"/>
    <w:rsid w:val="00C3074E"/>
    <w:rsid w:val="00C31913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8BC12"/>
  <w15:docId w15:val="{9FABC355-47C7-44BF-83AA-11AC322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BDB0-FB4E-4430-AA6F-11745DA8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14</TotalTime>
  <Pages>12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6</cp:revision>
  <cp:lastPrinted>2014-02-25T17:11:00Z</cp:lastPrinted>
  <dcterms:created xsi:type="dcterms:W3CDTF">2014-10-14T21:43:00Z</dcterms:created>
  <dcterms:modified xsi:type="dcterms:W3CDTF">2014-10-26T10:03:00Z</dcterms:modified>
</cp:coreProperties>
</file>